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578B" w14:textId="3CAAB2AA" w:rsidR="000B5736" w:rsidRDefault="00DC14EB" w:rsidP="00DC14EB">
      <w:pPr>
        <w:jc w:val="center"/>
        <w:rPr>
          <w:rFonts w:ascii="Alienware" w:hAnsi="Alienware"/>
        </w:rPr>
      </w:pPr>
      <w:r>
        <w:rPr>
          <w:rFonts w:ascii="Alienware" w:hAnsi="Alienware"/>
        </w:rPr>
        <w:t>ABC PTA</w:t>
      </w:r>
    </w:p>
    <w:p w14:paraId="1D8CAB5C" w14:textId="5357F2CD" w:rsidR="00DC14EB" w:rsidRDefault="00DC14EB" w:rsidP="00DC14EB">
      <w:pPr>
        <w:jc w:val="center"/>
        <w:rPr>
          <w:rFonts w:ascii="Alienware" w:hAnsi="Alienware"/>
        </w:rPr>
      </w:pPr>
      <w:r>
        <w:rPr>
          <w:rFonts w:ascii="Alienware" w:hAnsi="Alienware"/>
        </w:rPr>
        <w:t>1</w:t>
      </w:r>
      <w:r w:rsidRPr="00DC14EB">
        <w:rPr>
          <w:rFonts w:ascii="Alienware" w:hAnsi="Alienware"/>
          <w:vertAlign w:val="superscript"/>
        </w:rPr>
        <w:t>st</w:t>
      </w:r>
      <w:r>
        <w:rPr>
          <w:rFonts w:ascii="Alienware" w:hAnsi="Alienware"/>
        </w:rPr>
        <w:t xml:space="preserve"> General Meeting</w:t>
      </w:r>
    </w:p>
    <w:p w14:paraId="5EBCEA4F" w14:textId="3F066688" w:rsidR="00DC14EB" w:rsidRDefault="00DC14EB" w:rsidP="00DC14EB">
      <w:pPr>
        <w:jc w:val="center"/>
        <w:rPr>
          <w:rFonts w:ascii="Alienware" w:hAnsi="Alienware"/>
        </w:rPr>
      </w:pPr>
      <w:r>
        <w:rPr>
          <w:rFonts w:ascii="Alienware" w:hAnsi="Alienware"/>
        </w:rPr>
        <w:t>DATE &amp; TIME</w:t>
      </w:r>
    </w:p>
    <w:p w14:paraId="3452E6A8" w14:textId="77777777" w:rsidR="00DC14EB" w:rsidRDefault="00DC14EB" w:rsidP="00DC14EB">
      <w:pPr>
        <w:pStyle w:val="ListParagraph"/>
        <w:spacing w:line="480" w:lineRule="auto"/>
        <w:jc w:val="center"/>
        <w:rPr>
          <w:rFonts w:ascii="Alienware" w:hAnsi="Alienware"/>
        </w:rPr>
      </w:pPr>
    </w:p>
    <w:p w14:paraId="65DC5F83" w14:textId="615E5A87" w:rsidR="000B5736" w:rsidRPr="000B5736" w:rsidRDefault="000B5736" w:rsidP="000B5736">
      <w:pPr>
        <w:pStyle w:val="ListParagraph"/>
        <w:numPr>
          <w:ilvl w:val="0"/>
          <w:numId w:val="1"/>
        </w:numPr>
        <w:spacing w:line="480" w:lineRule="auto"/>
        <w:rPr>
          <w:rFonts w:ascii="Alienware" w:hAnsi="Alienware"/>
        </w:rPr>
      </w:pPr>
      <w:r>
        <w:rPr>
          <w:rFonts w:ascii="Alienware" w:hAnsi="Alienware"/>
        </w:rPr>
        <w:t xml:space="preserve">Call To Order/Quorum – </w:t>
      </w:r>
      <w:r w:rsidR="00DC14EB">
        <w:rPr>
          <w:rFonts w:ascii="Alienware" w:hAnsi="Alienware"/>
        </w:rPr>
        <w:t>President</w:t>
      </w:r>
    </w:p>
    <w:p w14:paraId="524913A2" w14:textId="286B724B" w:rsidR="000B5736" w:rsidRDefault="000B5736" w:rsidP="000B5736">
      <w:pPr>
        <w:pStyle w:val="ListParagraph"/>
        <w:numPr>
          <w:ilvl w:val="0"/>
          <w:numId w:val="1"/>
        </w:numPr>
        <w:rPr>
          <w:rFonts w:ascii="Alienware" w:hAnsi="Alienware"/>
        </w:rPr>
      </w:pPr>
      <w:r>
        <w:rPr>
          <w:rFonts w:ascii="Alienware" w:hAnsi="Alienware"/>
        </w:rPr>
        <w:t>Approval of Meeting minutes from 3</w:t>
      </w:r>
      <w:r w:rsidRPr="00B875FA">
        <w:rPr>
          <w:rFonts w:ascii="Alienware" w:hAnsi="Alienware"/>
          <w:vertAlign w:val="superscript"/>
        </w:rPr>
        <w:t>rd</w:t>
      </w:r>
      <w:r>
        <w:rPr>
          <w:rFonts w:ascii="Alienware" w:hAnsi="Alienware"/>
        </w:rPr>
        <w:t xml:space="preserve"> General Meeting – </w:t>
      </w:r>
      <w:r w:rsidR="00DC14EB">
        <w:rPr>
          <w:rFonts w:ascii="Alienware" w:hAnsi="Alienware"/>
        </w:rPr>
        <w:t>President</w:t>
      </w:r>
    </w:p>
    <w:p w14:paraId="58830F08" w14:textId="77777777" w:rsidR="000B5736" w:rsidRDefault="000B5736" w:rsidP="000B5736">
      <w:pPr>
        <w:pStyle w:val="ListParagraph"/>
        <w:rPr>
          <w:rFonts w:ascii="Alienware" w:hAnsi="Alienware"/>
        </w:rPr>
      </w:pPr>
    </w:p>
    <w:p w14:paraId="36E4964D" w14:textId="0281BE32" w:rsidR="000B5736" w:rsidRDefault="004207F2" w:rsidP="000B5736">
      <w:pPr>
        <w:pStyle w:val="ListParagraph"/>
        <w:numPr>
          <w:ilvl w:val="0"/>
          <w:numId w:val="1"/>
        </w:numPr>
        <w:spacing w:line="480" w:lineRule="auto"/>
        <w:rPr>
          <w:rFonts w:ascii="Alienware" w:hAnsi="Alienware"/>
        </w:rPr>
      </w:pPr>
      <w:r>
        <w:rPr>
          <w:rFonts w:ascii="Alienware" w:hAnsi="Alienware"/>
        </w:rPr>
        <w:t>Introduction of 202</w:t>
      </w:r>
      <w:r w:rsidR="0002396D">
        <w:rPr>
          <w:rFonts w:ascii="Alienware" w:hAnsi="Alienware"/>
        </w:rPr>
        <w:t>x</w:t>
      </w:r>
      <w:r>
        <w:rPr>
          <w:rFonts w:ascii="Alienware" w:hAnsi="Alienware"/>
        </w:rPr>
        <w:t>-2</w:t>
      </w:r>
      <w:r w:rsidR="0002396D">
        <w:rPr>
          <w:rFonts w:ascii="Alienware" w:hAnsi="Alienware"/>
        </w:rPr>
        <w:t>x</w:t>
      </w:r>
      <w:r w:rsidR="000B5736">
        <w:rPr>
          <w:rFonts w:ascii="Alienware" w:hAnsi="Alienware"/>
        </w:rPr>
        <w:t xml:space="preserve"> Executive Board</w:t>
      </w:r>
      <w:r w:rsidR="00DC14EB">
        <w:rPr>
          <w:rFonts w:ascii="Alienware" w:hAnsi="Alienware"/>
        </w:rPr>
        <w:t xml:space="preserve"> &amp; President Remarks</w:t>
      </w:r>
      <w:r w:rsidR="000B5736">
        <w:rPr>
          <w:rFonts w:ascii="Alienware" w:hAnsi="Alienware"/>
        </w:rPr>
        <w:t xml:space="preserve"> – </w:t>
      </w:r>
      <w:r w:rsidR="00DC14EB">
        <w:rPr>
          <w:rFonts w:ascii="Alienware" w:hAnsi="Alienware"/>
        </w:rPr>
        <w:t>President</w:t>
      </w:r>
    </w:p>
    <w:p w14:paraId="6AC96C70" w14:textId="466A2429" w:rsidR="000B5736" w:rsidRDefault="000B5736" w:rsidP="0002396D">
      <w:pPr>
        <w:pStyle w:val="ListParagraph"/>
        <w:numPr>
          <w:ilvl w:val="0"/>
          <w:numId w:val="1"/>
        </w:numPr>
        <w:rPr>
          <w:rFonts w:ascii="Alienware" w:hAnsi="Alienware"/>
        </w:rPr>
      </w:pPr>
      <w:r>
        <w:rPr>
          <w:rFonts w:ascii="Alienware" w:hAnsi="Alienware"/>
        </w:rPr>
        <w:t>T</w:t>
      </w:r>
      <w:r w:rsidRPr="00F0204A">
        <w:rPr>
          <w:rFonts w:ascii="Alienware" w:hAnsi="Alienware"/>
        </w:rPr>
        <w:t xml:space="preserve">reasurer’s Report </w:t>
      </w:r>
    </w:p>
    <w:p w14:paraId="4C51FB73" w14:textId="75822E1C" w:rsidR="000B5736" w:rsidRDefault="004207F2" w:rsidP="000B5736">
      <w:pPr>
        <w:pStyle w:val="ListParagraph"/>
        <w:numPr>
          <w:ilvl w:val="1"/>
          <w:numId w:val="1"/>
        </w:numPr>
        <w:rPr>
          <w:rFonts w:ascii="Alienware" w:hAnsi="Alienware"/>
        </w:rPr>
      </w:pPr>
      <w:r>
        <w:rPr>
          <w:rFonts w:ascii="Alienware" w:hAnsi="Alienware"/>
        </w:rPr>
        <w:t>Vote on 202</w:t>
      </w:r>
      <w:r w:rsidR="00DC14EB">
        <w:rPr>
          <w:rFonts w:ascii="Alienware" w:hAnsi="Alienware"/>
        </w:rPr>
        <w:t>x</w:t>
      </w:r>
      <w:r w:rsidR="000B5736" w:rsidRPr="000B5736">
        <w:rPr>
          <w:rFonts w:ascii="Alienware" w:hAnsi="Alienware"/>
        </w:rPr>
        <w:t>-2</w:t>
      </w:r>
      <w:r w:rsidR="00DC14EB">
        <w:rPr>
          <w:rFonts w:ascii="Alienware" w:hAnsi="Alienware"/>
        </w:rPr>
        <w:t>02x</w:t>
      </w:r>
      <w:r w:rsidR="000B5736" w:rsidRPr="000B5736">
        <w:rPr>
          <w:rFonts w:ascii="Alienware" w:hAnsi="Alienware"/>
        </w:rPr>
        <w:t xml:space="preserve"> Proposed Budget </w:t>
      </w:r>
    </w:p>
    <w:p w14:paraId="002840E0" w14:textId="77777777" w:rsidR="000B5736" w:rsidRPr="000B5736" w:rsidRDefault="000B5736" w:rsidP="000B5736">
      <w:pPr>
        <w:pStyle w:val="ListParagraph"/>
        <w:ind w:left="1440"/>
        <w:rPr>
          <w:rFonts w:ascii="Alienware" w:hAnsi="Alienware"/>
        </w:rPr>
      </w:pPr>
    </w:p>
    <w:p w14:paraId="234D798A" w14:textId="17844B8F" w:rsidR="000B5736" w:rsidRPr="000B5736" w:rsidRDefault="000B5736" w:rsidP="000B5736">
      <w:pPr>
        <w:pStyle w:val="ListParagraph"/>
        <w:numPr>
          <w:ilvl w:val="0"/>
          <w:numId w:val="1"/>
        </w:numPr>
        <w:spacing w:line="480" w:lineRule="auto"/>
        <w:rPr>
          <w:rFonts w:ascii="Alienware" w:hAnsi="Alienware"/>
        </w:rPr>
      </w:pPr>
      <w:r w:rsidRPr="000B5736">
        <w:rPr>
          <w:rFonts w:ascii="Alienware" w:hAnsi="Alienware"/>
        </w:rPr>
        <w:t xml:space="preserve">Membership Report </w:t>
      </w:r>
      <w:r w:rsidR="00DC14EB">
        <w:rPr>
          <w:rFonts w:ascii="Alienware" w:hAnsi="Alienware"/>
        </w:rPr>
        <w:t>– VP of Membership</w:t>
      </w:r>
    </w:p>
    <w:p w14:paraId="6E3C6465" w14:textId="4B04316E" w:rsidR="000B5736" w:rsidRPr="000B5736" w:rsidRDefault="000B5736" w:rsidP="000B5736">
      <w:pPr>
        <w:pStyle w:val="ListParagraph"/>
        <w:numPr>
          <w:ilvl w:val="0"/>
          <w:numId w:val="1"/>
        </w:numPr>
        <w:spacing w:line="480" w:lineRule="auto"/>
        <w:rPr>
          <w:rFonts w:ascii="Alienware" w:hAnsi="Alienware"/>
        </w:rPr>
      </w:pPr>
      <w:r w:rsidRPr="000B5736">
        <w:rPr>
          <w:rFonts w:ascii="Alienware" w:hAnsi="Alienware"/>
        </w:rPr>
        <w:t xml:space="preserve">Merchandise Report </w:t>
      </w:r>
      <w:r w:rsidR="00DC14EB">
        <w:rPr>
          <w:rFonts w:ascii="Alienware" w:hAnsi="Alienware"/>
        </w:rPr>
        <w:t>– Merchandise Chair</w:t>
      </w:r>
    </w:p>
    <w:p w14:paraId="1DE466F0" w14:textId="714BBD85" w:rsidR="00717FB9" w:rsidRPr="00717FB9" w:rsidRDefault="000B5736" w:rsidP="000B5736">
      <w:pPr>
        <w:pStyle w:val="ListParagraph"/>
        <w:numPr>
          <w:ilvl w:val="0"/>
          <w:numId w:val="1"/>
        </w:numPr>
        <w:spacing w:line="480" w:lineRule="auto"/>
        <w:rPr>
          <w:rFonts w:ascii="Alienware" w:hAnsi="Alienware"/>
          <w:color w:val="FF0000"/>
        </w:rPr>
      </w:pPr>
      <w:r w:rsidRPr="000B5736">
        <w:rPr>
          <w:rFonts w:ascii="Alienware" w:hAnsi="Alienware"/>
        </w:rPr>
        <w:t xml:space="preserve">Programs </w:t>
      </w:r>
      <w:r w:rsidR="00717FB9">
        <w:rPr>
          <w:rFonts w:ascii="Alienware" w:hAnsi="Alienware"/>
        </w:rPr>
        <w:t xml:space="preserve">Update </w:t>
      </w:r>
      <w:r w:rsidR="00DC14EB">
        <w:rPr>
          <w:rFonts w:ascii="Alienware" w:hAnsi="Alienware"/>
        </w:rPr>
        <w:t>– VP of Programs</w:t>
      </w:r>
    </w:p>
    <w:p w14:paraId="5E4DBC8F" w14:textId="75514FBC" w:rsidR="000B5736" w:rsidRPr="00717FB9" w:rsidRDefault="000B5736" w:rsidP="00717FB9">
      <w:pPr>
        <w:pStyle w:val="ListParagraph"/>
        <w:numPr>
          <w:ilvl w:val="0"/>
          <w:numId w:val="1"/>
        </w:numPr>
        <w:spacing w:line="480" w:lineRule="auto"/>
        <w:rPr>
          <w:rFonts w:ascii="Alienware" w:hAnsi="Alienware"/>
          <w:color w:val="FF0000"/>
        </w:rPr>
      </w:pPr>
      <w:r w:rsidRPr="000B5736">
        <w:rPr>
          <w:rFonts w:ascii="Alienware" w:hAnsi="Alienware"/>
        </w:rPr>
        <w:t xml:space="preserve">Sponsorship Update – </w:t>
      </w:r>
      <w:r w:rsidR="00DC14EB">
        <w:rPr>
          <w:rFonts w:ascii="Alienware" w:hAnsi="Alienware"/>
        </w:rPr>
        <w:t>VP of Ways &amp; Means</w:t>
      </w:r>
      <w:r w:rsidRPr="00717FB9">
        <w:rPr>
          <w:rFonts w:ascii="Alienware" w:hAnsi="Alienware"/>
        </w:rPr>
        <w:t xml:space="preserve">   </w:t>
      </w:r>
      <w:r w:rsidRPr="00717FB9">
        <w:rPr>
          <w:rFonts w:ascii="Alienware" w:hAnsi="Alienware"/>
          <w:color w:val="FF0000"/>
        </w:rPr>
        <w:t xml:space="preserve">  </w:t>
      </w:r>
    </w:p>
    <w:p w14:paraId="67479CB4" w14:textId="394BD653" w:rsidR="000B5736" w:rsidRPr="00567882" w:rsidRDefault="000B5736" w:rsidP="000B5736">
      <w:pPr>
        <w:pStyle w:val="ListParagraph"/>
        <w:numPr>
          <w:ilvl w:val="0"/>
          <w:numId w:val="1"/>
        </w:numPr>
        <w:spacing w:line="480" w:lineRule="auto"/>
        <w:rPr>
          <w:rFonts w:ascii="Alienware" w:hAnsi="Alienware"/>
        </w:rPr>
      </w:pPr>
      <w:r>
        <w:rPr>
          <w:rFonts w:ascii="Alienware" w:hAnsi="Alienware"/>
        </w:rPr>
        <w:t xml:space="preserve">FL PTA STEM Grant Update – </w:t>
      </w:r>
      <w:r w:rsidR="00DC14EB">
        <w:rPr>
          <w:rFonts w:ascii="Alienware" w:hAnsi="Alienware"/>
        </w:rPr>
        <w:t>Grant Chair</w:t>
      </w:r>
    </w:p>
    <w:p w14:paraId="41538EAA" w14:textId="5F4A601C" w:rsidR="000B5736" w:rsidRDefault="000B5736" w:rsidP="000B5736">
      <w:pPr>
        <w:pStyle w:val="ListParagraph"/>
        <w:numPr>
          <w:ilvl w:val="0"/>
          <w:numId w:val="1"/>
        </w:numPr>
        <w:rPr>
          <w:rFonts w:ascii="Alienware" w:hAnsi="Alienware"/>
        </w:rPr>
      </w:pPr>
      <w:r>
        <w:rPr>
          <w:rFonts w:ascii="Alienware" w:hAnsi="Alienware"/>
        </w:rPr>
        <w:t xml:space="preserve">Sept/Oct Calendar of Events – </w:t>
      </w:r>
      <w:r w:rsidR="00DC14EB">
        <w:rPr>
          <w:rFonts w:ascii="Alienware" w:hAnsi="Alienware"/>
        </w:rPr>
        <w:t>President</w:t>
      </w:r>
    </w:p>
    <w:p w14:paraId="3D94F177" w14:textId="77777777" w:rsidR="000B5736" w:rsidRPr="000B5736" w:rsidRDefault="000B5736" w:rsidP="000B5736">
      <w:pPr>
        <w:pStyle w:val="ListParagraph"/>
        <w:rPr>
          <w:rFonts w:ascii="Alienware" w:hAnsi="Alienware"/>
        </w:rPr>
      </w:pPr>
    </w:p>
    <w:p w14:paraId="160036AD" w14:textId="77777777" w:rsidR="000B5736" w:rsidRDefault="000B5736" w:rsidP="000B5736">
      <w:pPr>
        <w:pStyle w:val="ListParagraph"/>
        <w:numPr>
          <w:ilvl w:val="0"/>
          <w:numId w:val="1"/>
        </w:numPr>
        <w:spacing w:line="480" w:lineRule="auto"/>
        <w:rPr>
          <w:rFonts w:ascii="Alienware" w:hAnsi="Alienware"/>
        </w:rPr>
      </w:pPr>
      <w:r>
        <w:rPr>
          <w:rFonts w:ascii="Alienware" w:hAnsi="Alienware"/>
        </w:rPr>
        <w:t>New Business</w:t>
      </w:r>
    </w:p>
    <w:p w14:paraId="213E5986" w14:textId="77777777" w:rsidR="000B5736" w:rsidRPr="00AA4C96" w:rsidRDefault="000B5736" w:rsidP="000B5736">
      <w:pPr>
        <w:pStyle w:val="ListParagraph"/>
        <w:numPr>
          <w:ilvl w:val="0"/>
          <w:numId w:val="1"/>
        </w:numPr>
        <w:spacing w:line="480" w:lineRule="auto"/>
        <w:rPr>
          <w:rFonts w:ascii="Alienware" w:hAnsi="Alienware"/>
        </w:rPr>
      </w:pPr>
      <w:r w:rsidRPr="001F058A">
        <w:rPr>
          <w:rFonts w:ascii="Alienware" w:hAnsi="Alienware"/>
        </w:rPr>
        <w:t>Adjourn</w:t>
      </w:r>
    </w:p>
    <w:p w14:paraId="6FFD38E0" w14:textId="77777777" w:rsidR="00A63E1B" w:rsidRDefault="00A63E1B" w:rsidP="00A63E1B">
      <w:pPr>
        <w:pStyle w:val="Body"/>
        <w:rPr>
          <w:rFonts w:hint="eastAsia"/>
        </w:rPr>
      </w:pPr>
    </w:p>
    <w:sectPr w:rsidR="00A63E1B" w:rsidSect="00C11CA0">
      <w:headerReference w:type="default" r:id="rId7"/>
      <w:footerReference w:type="default" r:id="rId8"/>
      <w:pgSz w:w="12240" w:h="15840"/>
      <w:pgMar w:top="720" w:right="1152" w:bottom="720" w:left="1152" w:header="93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0909" w14:textId="77777777" w:rsidR="00952F6E" w:rsidRDefault="00952F6E">
      <w:r>
        <w:separator/>
      </w:r>
    </w:p>
  </w:endnote>
  <w:endnote w:type="continuationSeparator" w:id="0">
    <w:p w14:paraId="259110ED" w14:textId="77777777" w:rsidR="00952F6E" w:rsidRDefault="0095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Alienware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AF9E" w14:textId="77777777" w:rsidR="009E11FA" w:rsidRDefault="005B7528">
    <w:pPr>
      <w:pStyle w:val="HeaderFooter"/>
      <w:tabs>
        <w:tab w:val="clear" w:pos="9020"/>
        <w:tab w:val="center" w:pos="5256"/>
        <w:tab w:val="right" w:pos="10512"/>
      </w:tabs>
      <w:spacing w:line="288" w:lineRule="auto"/>
      <w:rPr>
        <w:rFonts w:hint="eastAsia"/>
      </w:rPr>
    </w:pPr>
    <w:r>
      <w:rPr>
        <w:rFonts w:ascii="Alienware" w:hAnsi="Alienware"/>
        <w:sz w:val="16"/>
        <w:szCs w:val="16"/>
      </w:rPr>
      <w:tab/>
    </w:r>
    <w:r w:rsidR="00E23535">
      <w:rPr>
        <w:noProof/>
        <w:lang w:eastAsia="en-US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0813783E" wp14:editId="6DF898D8">
          <wp:extent cx="6675120" cy="1092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04F3" w14:textId="77777777" w:rsidR="00952F6E" w:rsidRDefault="00952F6E">
      <w:r>
        <w:separator/>
      </w:r>
    </w:p>
  </w:footnote>
  <w:footnote w:type="continuationSeparator" w:id="0">
    <w:p w14:paraId="369F0FAF" w14:textId="77777777" w:rsidR="00952F6E" w:rsidRDefault="0095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8C95" w14:textId="0D40DDB9" w:rsidR="009E11FA" w:rsidRDefault="005B7528">
    <w:pPr>
      <w:pStyle w:val="HeaderFooter"/>
      <w:tabs>
        <w:tab w:val="clear" w:pos="9020"/>
        <w:tab w:val="center" w:pos="5256"/>
        <w:tab w:val="right" w:pos="10512"/>
      </w:tabs>
      <w:rPr>
        <w:rFonts w:hint="eastAsi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1780"/>
    <w:multiLevelType w:val="hybridMultilevel"/>
    <w:tmpl w:val="DC0A22F2"/>
    <w:lvl w:ilvl="0" w:tplc="2728A33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9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C6"/>
    <w:rsid w:val="0002396D"/>
    <w:rsid w:val="000B5736"/>
    <w:rsid w:val="000C40CC"/>
    <w:rsid w:val="0017539C"/>
    <w:rsid w:val="001A262F"/>
    <w:rsid w:val="002E7579"/>
    <w:rsid w:val="004207F2"/>
    <w:rsid w:val="004C1316"/>
    <w:rsid w:val="005B7528"/>
    <w:rsid w:val="00630A2A"/>
    <w:rsid w:val="00714ED3"/>
    <w:rsid w:val="00717FB9"/>
    <w:rsid w:val="00724059"/>
    <w:rsid w:val="00952F6E"/>
    <w:rsid w:val="009E11FA"/>
    <w:rsid w:val="00A63E1B"/>
    <w:rsid w:val="00C11CA0"/>
    <w:rsid w:val="00DC14EB"/>
    <w:rsid w:val="00E23535"/>
    <w:rsid w:val="00F2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40AB7"/>
  <w15:docId w15:val="{BE3C2CAA-E690-4081-AB0E-61BF7AA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23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5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3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3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blen%20Family\Desktop\Lutz%20K8%20PTSA%20Letterhead_Round%20log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Lutz K8 PTSA Letterhead_Round logo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Erica Hamblen</cp:lastModifiedBy>
  <cp:revision>3</cp:revision>
  <dcterms:created xsi:type="dcterms:W3CDTF">2023-08-23T09:50:00Z</dcterms:created>
  <dcterms:modified xsi:type="dcterms:W3CDTF">2023-08-23T21:54:00Z</dcterms:modified>
</cp:coreProperties>
</file>